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7D" w:rsidRDefault="00B4537D" w:rsidP="0052731C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left:0;text-align:left;margin-left:117pt;margin-top:-18pt;width:264.8pt;height:73.6pt;z-index:251658240">
            <v:imagedata r:id="rId5" o:title=""/>
            <w10:wrap type="square"/>
          </v:shape>
        </w:pict>
      </w:r>
    </w:p>
    <w:p w:rsidR="00B4537D" w:rsidRDefault="00B4537D" w:rsidP="0052731C">
      <w:pPr>
        <w:rPr>
          <w:b/>
          <w:bCs/>
          <w:sz w:val="32"/>
          <w:szCs w:val="32"/>
          <w:u w:val="single"/>
        </w:rPr>
      </w:pPr>
    </w:p>
    <w:p w:rsidR="00B4537D" w:rsidRDefault="00B4537D" w:rsidP="0052731C">
      <w:pPr>
        <w:jc w:val="center"/>
        <w:rPr>
          <w:b/>
          <w:bCs/>
          <w:sz w:val="32"/>
          <w:szCs w:val="32"/>
          <w:u w:val="single"/>
        </w:rPr>
      </w:pPr>
    </w:p>
    <w:p w:rsidR="00B4537D" w:rsidRDefault="00B4537D" w:rsidP="00527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TÁMOP 3.1.4-09/1-2009-0049</w:t>
      </w:r>
    </w:p>
    <w:p w:rsidR="00B4537D" w:rsidRDefault="00B4537D" w:rsidP="00527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„Kompetencia alapú oktatás, egyenlő hozzáférés – Innovatív intézményekben”</w:t>
      </w:r>
    </w:p>
    <w:p w:rsidR="00B4537D" w:rsidRDefault="00B4537D" w:rsidP="0052731C">
      <w:pPr>
        <w:jc w:val="center"/>
        <w:rPr>
          <w:b/>
          <w:bCs/>
          <w:sz w:val="32"/>
          <w:szCs w:val="32"/>
        </w:rPr>
      </w:pPr>
    </w:p>
    <w:p w:rsidR="00B4537D" w:rsidRDefault="00B4537D" w:rsidP="0052731C"/>
    <w:p w:rsidR="00B4537D" w:rsidRDefault="00B4537D" w:rsidP="0052731C"/>
    <w:p w:rsidR="00B4537D" w:rsidRDefault="00B4537D" w:rsidP="0052731C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Az erdő témahét</w:t>
      </w:r>
    </w:p>
    <w:p w:rsidR="00B4537D" w:rsidRDefault="00B4537D" w:rsidP="0052731C">
      <w:pPr>
        <w:ind w:left="708" w:hanging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Petőfi Sándor Általános Iskola </w:t>
      </w:r>
    </w:p>
    <w:p w:rsidR="00B4537D" w:rsidRDefault="00B4537D" w:rsidP="0052731C">
      <w:pPr>
        <w:ind w:left="708" w:hanging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Vácrátót</w:t>
      </w:r>
    </w:p>
    <w:p w:rsidR="00B4537D" w:rsidRDefault="00B4537D" w:rsidP="0052731C">
      <w:pPr>
        <w:ind w:left="708" w:hanging="708"/>
        <w:jc w:val="center"/>
        <w:rPr>
          <w:sz w:val="40"/>
          <w:szCs w:val="40"/>
        </w:rPr>
      </w:pPr>
    </w:p>
    <w:p w:rsidR="00B4537D" w:rsidRDefault="00B4537D" w:rsidP="0052731C">
      <w:pPr>
        <w:ind w:left="708" w:hanging="708"/>
        <w:jc w:val="center"/>
        <w:rPr>
          <w:sz w:val="40"/>
          <w:szCs w:val="40"/>
        </w:rPr>
      </w:pPr>
    </w:p>
    <w:p w:rsidR="00B4537D" w:rsidRDefault="00B4537D" w:rsidP="0052731C">
      <w:pPr>
        <w:ind w:left="708" w:hanging="708"/>
        <w:jc w:val="center"/>
        <w:rPr>
          <w:sz w:val="52"/>
          <w:szCs w:val="52"/>
        </w:rPr>
      </w:pPr>
      <w:r>
        <w:rPr>
          <w:sz w:val="52"/>
          <w:szCs w:val="52"/>
        </w:rPr>
        <w:t>2013. június 10-13.</w:t>
      </w:r>
    </w:p>
    <w:p w:rsidR="00B4537D" w:rsidRDefault="00B4537D" w:rsidP="0052731C">
      <w:pPr>
        <w:ind w:left="708" w:hanging="708"/>
        <w:jc w:val="center"/>
        <w:rPr>
          <w:sz w:val="52"/>
          <w:szCs w:val="52"/>
        </w:rPr>
      </w:pPr>
    </w:p>
    <w:p w:rsidR="00B4537D" w:rsidRDefault="00B4537D" w:rsidP="0052731C">
      <w:pPr>
        <w:ind w:left="708" w:hanging="708"/>
        <w:jc w:val="center"/>
        <w:rPr>
          <w:sz w:val="52"/>
          <w:szCs w:val="52"/>
        </w:rPr>
      </w:pPr>
    </w:p>
    <w:p w:rsidR="00B4537D" w:rsidRPr="00275C47" w:rsidRDefault="00B4537D" w:rsidP="0052731C">
      <w:pPr>
        <w:ind w:left="708" w:hanging="708"/>
        <w:jc w:val="right"/>
        <w:rPr>
          <w:sz w:val="32"/>
          <w:szCs w:val="32"/>
        </w:rPr>
      </w:pPr>
      <w:r w:rsidRPr="00275C47">
        <w:rPr>
          <w:sz w:val="32"/>
          <w:szCs w:val="32"/>
        </w:rPr>
        <w:t>Készítette: Rózsáné Tóth Erika</w:t>
      </w:r>
    </w:p>
    <w:p w:rsidR="00B4537D" w:rsidRDefault="00B4537D" w:rsidP="0052731C">
      <w:pPr>
        <w:spacing w:after="600"/>
        <w:rPr>
          <w:b/>
          <w:bCs/>
          <w:sz w:val="40"/>
          <w:szCs w:val="40"/>
          <w:u w:val="single"/>
        </w:rPr>
      </w:pPr>
    </w:p>
    <w:p w:rsidR="00B4537D" w:rsidRPr="00C64E43" w:rsidRDefault="00B4537D" w:rsidP="001B2227">
      <w:pPr>
        <w:spacing w:line="360" w:lineRule="auto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b/>
          <w:bCs/>
          <w:sz w:val="24"/>
          <w:szCs w:val="24"/>
          <w:u w:val="single"/>
        </w:rPr>
        <w:t>A témahét időtartalma:</w:t>
      </w:r>
      <w:r w:rsidRPr="00C64E43">
        <w:rPr>
          <w:rFonts w:ascii="Arial" w:hAnsi="Arial" w:cs="Arial"/>
          <w:sz w:val="24"/>
          <w:szCs w:val="24"/>
        </w:rPr>
        <w:t xml:space="preserve"> 2013. június</w:t>
      </w:r>
      <w:r>
        <w:rPr>
          <w:rFonts w:ascii="Arial" w:hAnsi="Arial" w:cs="Arial"/>
          <w:sz w:val="24"/>
          <w:szCs w:val="24"/>
        </w:rPr>
        <w:t xml:space="preserve"> 10-13.</w:t>
      </w:r>
    </w:p>
    <w:p w:rsidR="00B4537D" w:rsidRPr="00C64E43" w:rsidRDefault="00B4537D" w:rsidP="001B2227">
      <w:pPr>
        <w:spacing w:line="360" w:lineRule="auto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b/>
          <w:bCs/>
          <w:sz w:val="24"/>
          <w:szCs w:val="24"/>
          <w:u w:val="single"/>
        </w:rPr>
        <w:t>A témahét megvalósítói:</w:t>
      </w:r>
      <w:r w:rsidRPr="00C64E43">
        <w:rPr>
          <w:rFonts w:ascii="Arial" w:hAnsi="Arial" w:cs="Arial"/>
          <w:sz w:val="24"/>
          <w:szCs w:val="24"/>
        </w:rPr>
        <w:t xml:space="preserve"> 3. osztály</w:t>
      </w:r>
    </w:p>
    <w:p w:rsidR="00B4537D" w:rsidRPr="00C64E43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64E43">
        <w:rPr>
          <w:rFonts w:ascii="Arial" w:hAnsi="Arial" w:cs="Arial"/>
          <w:b/>
          <w:bCs/>
          <w:sz w:val="24"/>
          <w:szCs w:val="24"/>
          <w:u w:val="single"/>
        </w:rPr>
        <w:t>A témahét célja:</w:t>
      </w:r>
    </w:p>
    <w:p w:rsidR="00B4537D" w:rsidRPr="00C64E43" w:rsidRDefault="00B4537D" w:rsidP="001B2227">
      <w:pPr>
        <w:spacing w:line="360" w:lineRule="auto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Tevékenykedtető, tapasztala</w:t>
      </w:r>
      <w:r>
        <w:rPr>
          <w:rFonts w:ascii="Arial" w:hAnsi="Arial" w:cs="Arial"/>
          <w:sz w:val="24"/>
          <w:szCs w:val="24"/>
        </w:rPr>
        <w:t>tszerző munkával az er</w:t>
      </w:r>
      <w:r w:rsidRPr="00C64E43">
        <w:rPr>
          <w:rFonts w:ascii="Arial" w:hAnsi="Arial" w:cs="Arial"/>
          <w:sz w:val="24"/>
          <w:szCs w:val="24"/>
        </w:rPr>
        <w:t>dő és élővilágának megismerése. Az erdő védelmére nevelés. A környezettudatos viselkedés megismerése, alkalmazása. Az alapkompetenciák fejlesztése</w:t>
      </w:r>
    </w:p>
    <w:p w:rsidR="00B4537D" w:rsidRPr="00C64E43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64E43">
        <w:rPr>
          <w:rFonts w:ascii="Arial" w:hAnsi="Arial" w:cs="Arial"/>
          <w:b/>
          <w:bCs/>
          <w:sz w:val="24"/>
          <w:szCs w:val="24"/>
          <w:u w:val="single"/>
        </w:rPr>
        <w:t>A kompetenciafejlesztés fókuszai:</w:t>
      </w:r>
    </w:p>
    <w:p w:rsidR="00B4537D" w:rsidRPr="00C64E43" w:rsidRDefault="00B4537D" w:rsidP="001B22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i/>
          <w:iCs/>
          <w:sz w:val="24"/>
          <w:szCs w:val="24"/>
        </w:rPr>
        <w:t>személyes kompetenciák:</w:t>
      </w:r>
      <w:r w:rsidRPr="00C64E43">
        <w:rPr>
          <w:rFonts w:ascii="Arial" w:hAnsi="Arial" w:cs="Arial"/>
          <w:sz w:val="24"/>
          <w:szCs w:val="24"/>
        </w:rPr>
        <w:t xml:space="preserve"> élményszükséglet, öntevékenységi vágy, önismeret, befogadási készség, igényesség, finommotorikai készség</w:t>
      </w:r>
    </w:p>
    <w:p w:rsidR="00B4537D" w:rsidRPr="00C64E43" w:rsidRDefault="00B4537D" w:rsidP="001B22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i/>
          <w:iCs/>
          <w:sz w:val="24"/>
          <w:szCs w:val="24"/>
        </w:rPr>
        <w:t>kognitív kompetenciák:</w:t>
      </w:r>
      <w:r w:rsidRPr="00C64E43">
        <w:rPr>
          <w:rFonts w:ascii="Arial" w:hAnsi="Arial" w:cs="Arial"/>
          <w:sz w:val="24"/>
          <w:szCs w:val="24"/>
        </w:rPr>
        <w:t xml:space="preserve"> környezettudatosság, kommunikációs képesség, lényegkiemelő képesség, ok-okozati összefüggések felismerése, tanulási képesség, gondolkodási képesség, megfigyelő képesség, memóriafejlesztés</w:t>
      </w:r>
    </w:p>
    <w:p w:rsidR="00B4537D" w:rsidRPr="00C64E43" w:rsidRDefault="00B4537D" w:rsidP="001B22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i/>
          <w:iCs/>
          <w:sz w:val="24"/>
          <w:szCs w:val="24"/>
        </w:rPr>
        <w:t>szociális kompetenciák:</w:t>
      </w:r>
      <w:r w:rsidRPr="00C64E43">
        <w:rPr>
          <w:rFonts w:ascii="Arial" w:hAnsi="Arial" w:cs="Arial"/>
          <w:sz w:val="24"/>
          <w:szCs w:val="24"/>
        </w:rPr>
        <w:t xml:space="preserve"> együttműködés, kooperatív készség, felelősségvállalás, véleményalkotás, tolerancia</w:t>
      </w:r>
    </w:p>
    <w:p w:rsidR="00B4537D" w:rsidRPr="00C64E43" w:rsidRDefault="00B4537D" w:rsidP="001B22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C64E43">
        <w:rPr>
          <w:rFonts w:ascii="Arial" w:hAnsi="Arial" w:cs="Arial"/>
          <w:i/>
          <w:iCs/>
          <w:sz w:val="24"/>
          <w:szCs w:val="24"/>
        </w:rPr>
        <w:t>tanulói munkaformák:</w:t>
      </w:r>
    </w:p>
    <w:p w:rsidR="00B4537D" w:rsidRPr="00C64E43" w:rsidRDefault="00B4537D" w:rsidP="001B2227">
      <w:pPr>
        <w:pStyle w:val="ListParagraph"/>
        <w:numPr>
          <w:ilvl w:val="0"/>
          <w:numId w:val="3"/>
        </w:numPr>
        <w:spacing w:line="360" w:lineRule="auto"/>
        <w:ind w:left="4111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frontális</w:t>
      </w:r>
    </w:p>
    <w:p w:rsidR="00B4537D" w:rsidRPr="00C64E43" w:rsidRDefault="00B4537D" w:rsidP="001B2227">
      <w:pPr>
        <w:pStyle w:val="ListParagraph"/>
        <w:numPr>
          <w:ilvl w:val="0"/>
          <w:numId w:val="3"/>
        </w:numPr>
        <w:spacing w:line="360" w:lineRule="auto"/>
        <w:ind w:left="4111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egyéni</w:t>
      </w:r>
    </w:p>
    <w:p w:rsidR="00B4537D" w:rsidRPr="00C64E43" w:rsidRDefault="00B4537D" w:rsidP="00C64E43">
      <w:pPr>
        <w:pStyle w:val="ListParagraph"/>
        <w:numPr>
          <w:ilvl w:val="0"/>
          <w:numId w:val="3"/>
        </w:numPr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csoport</w:t>
      </w:r>
    </w:p>
    <w:p w:rsidR="00B4537D" w:rsidRPr="00C64E43" w:rsidRDefault="00B453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4E43">
        <w:rPr>
          <w:rFonts w:ascii="Arial" w:hAnsi="Arial" w:cs="Arial"/>
          <w:b/>
          <w:bCs/>
          <w:sz w:val="24"/>
          <w:szCs w:val="24"/>
          <w:u w:val="single"/>
        </w:rPr>
        <w:t>A megvalósítás lépései</w:t>
      </w:r>
    </w:p>
    <w:p w:rsidR="00B4537D" w:rsidRPr="00C64E43" w:rsidRDefault="00B4537D" w:rsidP="00C64E43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Előkészítés</w:t>
      </w:r>
    </w:p>
    <w:p w:rsidR="00B4537D" w:rsidRPr="00C64E43" w:rsidRDefault="00B4537D" w:rsidP="00C64E43">
      <w:pPr>
        <w:pStyle w:val="ListParagraph"/>
        <w:numPr>
          <w:ilvl w:val="0"/>
          <w:numId w:val="5"/>
        </w:numPr>
        <w:spacing w:line="360" w:lineRule="auto"/>
        <w:ind w:left="198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64E43">
        <w:rPr>
          <w:rFonts w:ascii="Arial" w:hAnsi="Arial" w:cs="Arial"/>
          <w:sz w:val="24"/>
          <w:szCs w:val="24"/>
        </w:rPr>
        <w:t xml:space="preserve"> téma kiválasztása</w:t>
      </w:r>
    </w:p>
    <w:p w:rsidR="00B4537D" w:rsidRPr="00C64E43" w:rsidRDefault="00B4537D" w:rsidP="00C64E43">
      <w:pPr>
        <w:pStyle w:val="ListParagraph"/>
        <w:numPr>
          <w:ilvl w:val="0"/>
          <w:numId w:val="5"/>
        </w:numPr>
        <w:spacing w:line="360" w:lineRule="auto"/>
        <w:ind w:left="1985" w:hanging="357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tájékoztatás</w:t>
      </w:r>
    </w:p>
    <w:p w:rsidR="00B4537D" w:rsidRPr="00C64E43" w:rsidRDefault="00B4537D" w:rsidP="00C64E43">
      <w:pPr>
        <w:pStyle w:val="ListParagraph"/>
        <w:numPr>
          <w:ilvl w:val="0"/>
          <w:numId w:val="5"/>
        </w:numPr>
        <w:spacing w:line="360" w:lineRule="auto"/>
        <w:ind w:left="1985" w:hanging="357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az előzetes gyűjtőmunka elindítása</w:t>
      </w:r>
    </w:p>
    <w:p w:rsidR="00B4537D" w:rsidRPr="00C64E43" w:rsidRDefault="00B4537D" w:rsidP="00C64E43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A megvalósítás</w:t>
      </w:r>
    </w:p>
    <w:p w:rsidR="00B4537D" w:rsidRPr="00C64E43" w:rsidRDefault="00B4537D" w:rsidP="00C64E43">
      <w:pPr>
        <w:pStyle w:val="ListParagraph"/>
        <w:numPr>
          <w:ilvl w:val="0"/>
          <w:numId w:val="5"/>
        </w:numPr>
        <w:spacing w:line="360" w:lineRule="auto"/>
        <w:ind w:left="1985" w:hanging="357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tervezés</w:t>
      </w:r>
    </w:p>
    <w:p w:rsidR="00B4537D" w:rsidRPr="00C64E43" w:rsidRDefault="00B4537D" w:rsidP="00C64E43">
      <w:pPr>
        <w:pStyle w:val="ListParagraph"/>
        <w:numPr>
          <w:ilvl w:val="0"/>
          <w:numId w:val="5"/>
        </w:numPr>
        <w:spacing w:line="360" w:lineRule="auto"/>
        <w:ind w:left="1985" w:hanging="357"/>
        <w:rPr>
          <w:rFonts w:ascii="Arial" w:hAnsi="Arial" w:cs="Arial"/>
          <w:sz w:val="24"/>
          <w:szCs w:val="24"/>
        </w:rPr>
      </w:pPr>
      <w:r w:rsidRPr="00C64E43">
        <w:rPr>
          <w:rFonts w:ascii="Arial" w:hAnsi="Arial" w:cs="Arial"/>
          <w:sz w:val="24"/>
          <w:szCs w:val="24"/>
        </w:rPr>
        <w:t>a témahét napi beosztása</w:t>
      </w:r>
    </w:p>
    <w:p w:rsidR="00B4537D" w:rsidRPr="001B2227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B2227">
        <w:rPr>
          <w:rFonts w:ascii="Arial" w:hAnsi="Arial" w:cs="Arial"/>
          <w:b/>
          <w:bCs/>
          <w:sz w:val="24"/>
          <w:szCs w:val="24"/>
          <w:u w:val="single"/>
        </w:rPr>
        <w:t>A témahét napi tevékenységei</w:t>
      </w:r>
    </w:p>
    <w:p w:rsidR="00B4537D" w:rsidRPr="001B2227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B2227">
        <w:rPr>
          <w:rFonts w:ascii="Arial" w:hAnsi="Arial" w:cs="Arial"/>
          <w:b/>
          <w:bCs/>
          <w:sz w:val="24"/>
          <w:szCs w:val="24"/>
        </w:rPr>
        <w:t>1.nap:</w:t>
      </w:r>
    </w:p>
    <w:p w:rsidR="00B4537D" w:rsidRPr="001B2227" w:rsidRDefault="00B4537D" w:rsidP="001B222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>z előzetes ismeretek felelevenítése, rendszerezése</w:t>
      </w:r>
    </w:p>
    <w:p w:rsidR="00B4537D" w:rsidRPr="001B2227" w:rsidRDefault="00B4537D" w:rsidP="001B222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 xml:space="preserve"> gyűjtőmunka bemutatása, tablók készítése</w:t>
      </w:r>
    </w:p>
    <w:p w:rsidR="00B4537D" w:rsidRPr="001B2227" w:rsidRDefault="00B4537D" w:rsidP="001B222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>z erdővel kapcsolatos versek, közmondások, szólások</w:t>
      </w:r>
    </w:p>
    <w:p w:rsidR="00B4537D" w:rsidRPr="001B2227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1B2227">
        <w:rPr>
          <w:rFonts w:ascii="Arial" w:hAnsi="Arial" w:cs="Arial"/>
          <w:b/>
          <w:bCs/>
          <w:sz w:val="24"/>
          <w:szCs w:val="24"/>
        </w:rPr>
        <w:t>nap: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>z e</w:t>
      </w:r>
      <w:r>
        <w:rPr>
          <w:rFonts w:ascii="Arial" w:hAnsi="Arial" w:cs="Arial"/>
          <w:sz w:val="24"/>
          <w:szCs w:val="24"/>
        </w:rPr>
        <w:t>rdő növényei ismeretszerző szöveg</w:t>
      </w:r>
      <w:r w:rsidRPr="001B2227">
        <w:rPr>
          <w:rFonts w:ascii="Arial" w:hAnsi="Arial" w:cs="Arial"/>
          <w:sz w:val="24"/>
          <w:szCs w:val="24"/>
        </w:rPr>
        <w:t xml:space="preserve"> feldolgozása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1B2227">
        <w:rPr>
          <w:rFonts w:ascii="Arial" w:hAnsi="Arial" w:cs="Arial"/>
          <w:sz w:val="24"/>
          <w:szCs w:val="24"/>
        </w:rPr>
        <w:t>yöngyvirág</w:t>
      </w:r>
      <w:r>
        <w:rPr>
          <w:rFonts w:ascii="Arial" w:hAnsi="Arial" w:cs="Arial"/>
          <w:sz w:val="24"/>
          <w:szCs w:val="24"/>
        </w:rPr>
        <w:t>tól lombhullásig-</w:t>
      </w:r>
      <w:r w:rsidRPr="001B2227">
        <w:rPr>
          <w:rFonts w:ascii="Arial" w:hAnsi="Arial" w:cs="Arial"/>
          <w:sz w:val="24"/>
          <w:szCs w:val="24"/>
        </w:rPr>
        <w:t>film</w:t>
      </w:r>
    </w:p>
    <w:p w:rsidR="00B4537D" w:rsidRPr="001B2227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3.n</w:t>
      </w:r>
      <w:r w:rsidRPr="001B222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1B2227">
        <w:rPr>
          <w:rFonts w:ascii="Arial" w:hAnsi="Arial" w:cs="Arial"/>
          <w:b/>
          <w:bCs/>
          <w:sz w:val="24"/>
          <w:szCs w:val="24"/>
        </w:rPr>
        <w:t>: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erdő állatai-ismeretszerző szöveg</w:t>
      </w:r>
      <w:r w:rsidRPr="001B2227">
        <w:rPr>
          <w:rFonts w:ascii="Arial" w:hAnsi="Arial" w:cs="Arial"/>
          <w:sz w:val="24"/>
          <w:szCs w:val="24"/>
        </w:rPr>
        <w:t xml:space="preserve"> feldolgozása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B2227">
        <w:rPr>
          <w:rFonts w:ascii="Arial" w:hAnsi="Arial" w:cs="Arial"/>
          <w:sz w:val="24"/>
          <w:szCs w:val="24"/>
        </w:rPr>
        <w:t>akett készítése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>z erdőről szóló dalok</w:t>
      </w:r>
    </w:p>
    <w:p w:rsidR="00B4537D" w:rsidRPr="001B2227" w:rsidRDefault="00B4537D" w:rsidP="001B22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B2227">
        <w:rPr>
          <w:rFonts w:ascii="Arial" w:hAnsi="Arial" w:cs="Arial"/>
          <w:b/>
          <w:bCs/>
          <w:sz w:val="24"/>
          <w:szCs w:val="24"/>
        </w:rPr>
        <w:t>4.nap: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Sét</w:t>
      </w:r>
      <w:r w:rsidRPr="001B2227">
        <w:rPr>
          <w:rFonts w:ascii="Arial" w:hAnsi="Arial" w:cs="Arial"/>
          <w:sz w:val="24"/>
          <w:szCs w:val="24"/>
        </w:rPr>
        <w:t>a az erdőben-növények, állatok megfigyelése</w:t>
      </w:r>
    </w:p>
    <w:p w:rsidR="00B4537D" w:rsidRPr="001B2227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B2227">
        <w:rPr>
          <w:rFonts w:ascii="Arial" w:hAnsi="Arial" w:cs="Arial"/>
          <w:sz w:val="24"/>
          <w:szCs w:val="24"/>
        </w:rPr>
        <w:t>z erdő-</w:t>
      </w:r>
      <w:r>
        <w:rPr>
          <w:rFonts w:ascii="Arial" w:hAnsi="Arial" w:cs="Arial"/>
          <w:sz w:val="24"/>
          <w:szCs w:val="24"/>
        </w:rPr>
        <w:t>festés</w:t>
      </w:r>
    </w:p>
    <w:p w:rsidR="00B4537D" w:rsidRDefault="00B4537D" w:rsidP="001B22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B2227">
        <w:rPr>
          <w:rFonts w:ascii="Arial" w:hAnsi="Arial" w:cs="Arial"/>
          <w:sz w:val="24"/>
          <w:szCs w:val="24"/>
        </w:rPr>
        <w:t>enei hangulatok</w:t>
      </w:r>
    </w:p>
    <w:p w:rsidR="00B4537D" w:rsidRDefault="00B4537D" w:rsidP="006B568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4537D" w:rsidRDefault="00B4537D" w:rsidP="00B15BC3">
      <w:pPr>
        <w:pStyle w:val="ListParagraph"/>
        <w:spacing w:line="360" w:lineRule="auto"/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F7AA2">
        <w:rPr>
          <w:rFonts w:ascii="Arial" w:hAnsi="Arial" w:cs="Arial"/>
          <w:sz w:val="24"/>
          <w:szCs w:val="24"/>
        </w:rPr>
        <w:pict>
          <v:shape id="_x0000_i1025" type="#_x0000_t75" style="width:422.4pt;height:316.8pt">
            <v:imagedata r:id="rId6" o:title=""/>
          </v:shape>
        </w:pict>
      </w:r>
    </w:p>
    <w:p w:rsidR="00B4537D" w:rsidRPr="006B5681" w:rsidRDefault="00B4537D" w:rsidP="006B5681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</w:p>
    <w:p w:rsidR="00B4537D" w:rsidRDefault="00B4537D" w:rsidP="00B15BC3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F7AA2">
        <w:rPr>
          <w:rFonts w:ascii="Arial" w:hAnsi="Arial" w:cs="Arial"/>
          <w:sz w:val="24"/>
          <w:szCs w:val="24"/>
        </w:rPr>
        <w:pict>
          <v:shape id="_x0000_i1026" type="#_x0000_t75" style="width:422.4pt;height:316.8pt">
            <v:imagedata r:id="rId7" o:title=""/>
          </v:shape>
        </w:pict>
      </w:r>
    </w:p>
    <w:p w:rsidR="00B4537D" w:rsidRPr="006B5681" w:rsidRDefault="00B4537D" w:rsidP="00B15BC3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F7AA2">
        <w:rPr>
          <w:rFonts w:ascii="Arial" w:hAnsi="Arial" w:cs="Arial"/>
          <w:sz w:val="24"/>
          <w:szCs w:val="24"/>
        </w:rPr>
        <w:pict>
          <v:shape id="_x0000_i1027" type="#_x0000_t75" style="width:422.4pt;height:316.8pt">
            <v:imagedata r:id="rId8" o:title=""/>
          </v:shape>
        </w:pict>
      </w:r>
    </w:p>
    <w:p w:rsidR="00B4537D" w:rsidRDefault="00B4537D" w:rsidP="006B5681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4537D" w:rsidRDefault="00B4537D" w:rsidP="006B5681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F7AA2">
        <w:rPr>
          <w:rFonts w:ascii="Arial" w:hAnsi="Arial" w:cs="Arial"/>
          <w:sz w:val="24"/>
          <w:szCs w:val="24"/>
        </w:rPr>
        <w:pict>
          <v:shape id="_x0000_i1028" type="#_x0000_t75" style="width:422.4pt;height:316.8pt">
            <v:imagedata r:id="rId9" o:title=""/>
          </v:shape>
        </w:pict>
      </w:r>
    </w:p>
    <w:p w:rsidR="00B4537D" w:rsidRDefault="00B4537D" w:rsidP="006B5681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F7AA2">
        <w:rPr>
          <w:rFonts w:ascii="Arial" w:hAnsi="Arial" w:cs="Arial"/>
          <w:sz w:val="24"/>
          <w:szCs w:val="24"/>
        </w:rPr>
        <w:pict>
          <v:shape id="_x0000_i1029" type="#_x0000_t75" style="width:436.2pt;height:327.6pt">
            <v:imagedata r:id="rId10" o:title=""/>
          </v:shape>
        </w:pict>
      </w:r>
    </w:p>
    <w:p w:rsidR="00B4537D" w:rsidRDefault="00B4537D" w:rsidP="006B5681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537D" w:rsidRPr="00B15BC3" w:rsidRDefault="00B4537D" w:rsidP="006B5681">
      <w:pPr>
        <w:pStyle w:val="ListParagraph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F7AA2">
        <w:rPr>
          <w:rFonts w:ascii="Arial" w:hAnsi="Arial" w:cs="Arial"/>
          <w:sz w:val="24"/>
          <w:szCs w:val="24"/>
        </w:rPr>
        <w:pict>
          <v:shape id="_x0000_i1030" type="#_x0000_t75" style="width:436.2pt;height:327.6pt">
            <v:imagedata r:id="rId11" o:title=""/>
          </v:shape>
        </w:pict>
      </w:r>
    </w:p>
    <w:sectPr w:rsidR="00B4537D" w:rsidRPr="00B15BC3" w:rsidSect="00B15BC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53"/>
    <w:multiLevelType w:val="hybridMultilevel"/>
    <w:tmpl w:val="989C12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A68F3"/>
    <w:multiLevelType w:val="hybridMultilevel"/>
    <w:tmpl w:val="F7147B22"/>
    <w:lvl w:ilvl="0" w:tplc="8240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8E2"/>
    <w:multiLevelType w:val="hybridMultilevel"/>
    <w:tmpl w:val="76C85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3E53"/>
    <w:multiLevelType w:val="hybridMultilevel"/>
    <w:tmpl w:val="9190DEB4"/>
    <w:lvl w:ilvl="0" w:tplc="8240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3A53"/>
    <w:multiLevelType w:val="hybridMultilevel"/>
    <w:tmpl w:val="9A8EAFBA"/>
    <w:lvl w:ilvl="0" w:tplc="8240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5F5F"/>
    <w:multiLevelType w:val="hybridMultilevel"/>
    <w:tmpl w:val="09E6F7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B6D8E"/>
    <w:multiLevelType w:val="hybridMultilevel"/>
    <w:tmpl w:val="53929550"/>
    <w:lvl w:ilvl="0" w:tplc="8240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E6E"/>
    <w:rsid w:val="000559B9"/>
    <w:rsid w:val="000C7319"/>
    <w:rsid w:val="001B2227"/>
    <w:rsid w:val="00275C47"/>
    <w:rsid w:val="00293A3E"/>
    <w:rsid w:val="003521AC"/>
    <w:rsid w:val="00397185"/>
    <w:rsid w:val="00415C6C"/>
    <w:rsid w:val="0052731C"/>
    <w:rsid w:val="00680B8E"/>
    <w:rsid w:val="006A4E6E"/>
    <w:rsid w:val="006B5681"/>
    <w:rsid w:val="00700294"/>
    <w:rsid w:val="0073246F"/>
    <w:rsid w:val="007556E8"/>
    <w:rsid w:val="007A7092"/>
    <w:rsid w:val="007E25BA"/>
    <w:rsid w:val="008734C0"/>
    <w:rsid w:val="008C2EBC"/>
    <w:rsid w:val="0090675A"/>
    <w:rsid w:val="00907B37"/>
    <w:rsid w:val="00A01312"/>
    <w:rsid w:val="00A47B74"/>
    <w:rsid w:val="00AB7141"/>
    <w:rsid w:val="00AE2B27"/>
    <w:rsid w:val="00B15BC3"/>
    <w:rsid w:val="00B4537D"/>
    <w:rsid w:val="00B8767C"/>
    <w:rsid w:val="00C64E43"/>
    <w:rsid w:val="00C7076F"/>
    <w:rsid w:val="00CA0D3B"/>
    <w:rsid w:val="00CD1BE9"/>
    <w:rsid w:val="00DA0AD9"/>
    <w:rsid w:val="00DF7AA2"/>
    <w:rsid w:val="00EA5770"/>
    <w:rsid w:val="00EB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E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211</Words>
  <Characters>1457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Juhász Lilla</cp:lastModifiedBy>
  <cp:revision>4</cp:revision>
  <dcterms:created xsi:type="dcterms:W3CDTF">2013-06-26T06:48:00Z</dcterms:created>
  <dcterms:modified xsi:type="dcterms:W3CDTF">2013-06-26T13:21:00Z</dcterms:modified>
</cp:coreProperties>
</file>